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865A7E" w:rsidRPr="00865A7E" w:rsidTr="00865A7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A7E" w:rsidRPr="00865A7E" w:rsidRDefault="00865A7E" w:rsidP="00865A7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bookmarkStart w:id="0" w:name="_GoBack"/>
            <w:bookmarkEnd w:id="0"/>
            <w:r w:rsidRPr="00865A7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A7E" w:rsidRPr="00865A7E" w:rsidRDefault="00865A7E" w:rsidP="00865A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65A7E" w:rsidRPr="00865A7E" w:rsidTr="00865A7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65A7E" w:rsidRPr="00865A7E" w:rsidRDefault="00865A7E" w:rsidP="00865A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65A7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65A7E" w:rsidRPr="00865A7E" w:rsidTr="00865A7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5A7E" w:rsidRPr="00865A7E" w:rsidRDefault="00865A7E" w:rsidP="00865A7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65A7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65A7E" w:rsidRPr="00865A7E" w:rsidRDefault="00865A7E" w:rsidP="00865A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65A7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65A7E" w:rsidRPr="00865A7E" w:rsidTr="00865A7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5A7E" w:rsidRPr="00865A7E" w:rsidRDefault="00865A7E" w:rsidP="00865A7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65A7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65A7E" w:rsidRPr="00865A7E" w:rsidRDefault="00865A7E" w:rsidP="00865A7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65A7E">
              <w:rPr>
                <w:rFonts w:ascii="Arial" w:hAnsi="Arial" w:cs="Arial"/>
                <w:sz w:val="24"/>
                <w:szCs w:val="24"/>
                <w:lang w:val="en-ZA" w:eastAsia="en-ZA"/>
              </w:rPr>
              <w:t>10.9444</w:t>
            </w:r>
          </w:p>
        </w:tc>
      </w:tr>
      <w:tr w:rsidR="00865A7E" w:rsidRPr="00865A7E" w:rsidTr="00865A7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5A7E" w:rsidRPr="00865A7E" w:rsidRDefault="00865A7E" w:rsidP="00865A7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65A7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65A7E" w:rsidRPr="00865A7E" w:rsidRDefault="00865A7E" w:rsidP="00865A7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65A7E">
              <w:rPr>
                <w:rFonts w:ascii="Arial" w:hAnsi="Arial" w:cs="Arial"/>
                <w:sz w:val="24"/>
                <w:szCs w:val="24"/>
                <w:lang w:val="en-ZA" w:eastAsia="en-ZA"/>
              </w:rPr>
              <w:t>17.5249</w:t>
            </w:r>
          </w:p>
        </w:tc>
      </w:tr>
      <w:tr w:rsidR="00865A7E" w:rsidRPr="00865A7E" w:rsidTr="00865A7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5A7E" w:rsidRPr="00865A7E" w:rsidRDefault="00865A7E" w:rsidP="00865A7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65A7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65A7E" w:rsidRPr="00865A7E" w:rsidRDefault="00865A7E" w:rsidP="00865A7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65A7E">
              <w:rPr>
                <w:rFonts w:ascii="Arial" w:hAnsi="Arial" w:cs="Arial"/>
                <w:sz w:val="24"/>
                <w:szCs w:val="24"/>
                <w:lang w:val="en-ZA" w:eastAsia="en-ZA"/>
              </w:rPr>
              <w:t>13.8592</w:t>
            </w:r>
          </w:p>
        </w:tc>
      </w:tr>
      <w:tr w:rsidR="00865A7E" w:rsidRPr="00865A7E" w:rsidTr="00865A7E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A7E" w:rsidRPr="00865A7E" w:rsidRDefault="00865A7E" w:rsidP="00865A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A7E" w:rsidRPr="00865A7E" w:rsidRDefault="00865A7E" w:rsidP="00865A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65A7E" w:rsidRPr="00865A7E" w:rsidTr="00865A7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A7E" w:rsidRPr="00865A7E" w:rsidRDefault="00865A7E" w:rsidP="00865A7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65A7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A7E" w:rsidRPr="00865A7E" w:rsidRDefault="00865A7E" w:rsidP="00865A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65A7E" w:rsidRPr="00865A7E" w:rsidTr="00865A7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65A7E" w:rsidRPr="00865A7E" w:rsidRDefault="00865A7E" w:rsidP="00865A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65A7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65A7E" w:rsidRPr="00865A7E" w:rsidTr="00865A7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5A7E" w:rsidRPr="00865A7E" w:rsidRDefault="00865A7E" w:rsidP="00865A7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65A7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65A7E" w:rsidRPr="00865A7E" w:rsidRDefault="00865A7E" w:rsidP="00865A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65A7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65A7E" w:rsidRPr="00865A7E" w:rsidTr="00865A7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5A7E" w:rsidRPr="00865A7E" w:rsidRDefault="00865A7E" w:rsidP="00865A7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65A7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65A7E" w:rsidRPr="00865A7E" w:rsidRDefault="00865A7E" w:rsidP="00865A7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65A7E">
              <w:rPr>
                <w:rFonts w:ascii="Arial" w:hAnsi="Arial" w:cs="Arial"/>
                <w:sz w:val="24"/>
                <w:szCs w:val="24"/>
                <w:lang w:val="en-ZA" w:eastAsia="en-ZA"/>
              </w:rPr>
              <w:t>10.9574</w:t>
            </w:r>
          </w:p>
        </w:tc>
      </w:tr>
      <w:tr w:rsidR="00865A7E" w:rsidRPr="00865A7E" w:rsidTr="00865A7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5A7E" w:rsidRPr="00865A7E" w:rsidRDefault="00865A7E" w:rsidP="00865A7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65A7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65A7E" w:rsidRPr="00865A7E" w:rsidRDefault="00865A7E" w:rsidP="00865A7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65A7E">
              <w:rPr>
                <w:rFonts w:ascii="Arial" w:hAnsi="Arial" w:cs="Arial"/>
                <w:sz w:val="24"/>
                <w:szCs w:val="24"/>
                <w:lang w:val="en-ZA" w:eastAsia="en-ZA"/>
              </w:rPr>
              <w:t>17.5550</w:t>
            </w:r>
          </w:p>
        </w:tc>
      </w:tr>
      <w:tr w:rsidR="00865A7E" w:rsidRPr="00865A7E" w:rsidTr="00865A7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5A7E" w:rsidRPr="00865A7E" w:rsidRDefault="00865A7E" w:rsidP="00865A7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65A7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65A7E" w:rsidRPr="00865A7E" w:rsidRDefault="00865A7E" w:rsidP="00865A7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65A7E">
              <w:rPr>
                <w:rFonts w:ascii="Arial" w:hAnsi="Arial" w:cs="Arial"/>
                <w:sz w:val="24"/>
                <w:szCs w:val="24"/>
                <w:lang w:val="en-ZA" w:eastAsia="en-ZA"/>
              </w:rPr>
              <w:t>13.8615</w:t>
            </w:r>
          </w:p>
        </w:tc>
      </w:tr>
    </w:tbl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865A7E"/>
    <w:rsid w:val="00025128"/>
    <w:rsid w:val="00035935"/>
    <w:rsid w:val="00220021"/>
    <w:rsid w:val="002961E0"/>
    <w:rsid w:val="003A4ED4"/>
    <w:rsid w:val="00685853"/>
    <w:rsid w:val="00775E6E"/>
    <w:rsid w:val="007E1A9E"/>
    <w:rsid w:val="00865A7E"/>
    <w:rsid w:val="008A1AC8"/>
    <w:rsid w:val="00AB3092"/>
    <w:rsid w:val="00AE7207"/>
    <w:rsid w:val="00BE7473"/>
    <w:rsid w:val="00C8566A"/>
    <w:rsid w:val="00D5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7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65A7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65A7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65A7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65A7E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65A7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65A7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65A7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65A7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65A7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65A7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65A7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65A7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65A7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65A7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65A7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65A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ebogengm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JSE Limited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2014-10-24T14:18:00Z</dcterms:created>
  <dcterms:modified xsi:type="dcterms:W3CDTF">2014-10-24T14:19:00Z</dcterms:modified>
</cp:coreProperties>
</file>